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6AF4D" w14:textId="79D1CE31" w:rsidR="009D3FEE" w:rsidRPr="00C717F4" w:rsidRDefault="000D2469" w:rsidP="009D3F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様式第１１</w:t>
      </w:r>
      <w:r w:rsidR="009605E6">
        <w:rPr>
          <w:rFonts w:asciiTheme="minorEastAsia" w:hAnsiTheme="minorEastAsia" w:hint="eastAsia"/>
          <w:sz w:val="22"/>
        </w:rPr>
        <w:t>号（第１４</w:t>
      </w:r>
      <w:r w:rsidR="009D3FEE" w:rsidRPr="00C717F4">
        <w:rPr>
          <w:rFonts w:asciiTheme="minorEastAsia" w:hAnsiTheme="minorEastAsia" w:hint="eastAsia"/>
          <w:sz w:val="22"/>
        </w:rPr>
        <w:t>条関係）</w:t>
      </w:r>
      <w:bookmarkStart w:id="0" w:name="_GoBack"/>
      <w:bookmarkEnd w:id="0"/>
    </w:p>
    <w:p w14:paraId="1CC010D0" w14:textId="77777777" w:rsidR="009D3FEE" w:rsidRPr="00C717F4" w:rsidRDefault="009D3FEE" w:rsidP="009D3FEE">
      <w:pPr>
        <w:rPr>
          <w:rFonts w:asciiTheme="minorEastAsia" w:hAnsiTheme="minorEastAsia"/>
          <w:sz w:val="22"/>
        </w:rPr>
      </w:pPr>
    </w:p>
    <w:p w14:paraId="0F51CE83" w14:textId="77777777" w:rsidR="009D3FEE" w:rsidRPr="00C717F4" w:rsidRDefault="009D3FEE" w:rsidP="009D3FEE">
      <w:pPr>
        <w:jc w:val="right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　年　　月　　日</w:t>
      </w:r>
    </w:p>
    <w:p w14:paraId="506C2DFD" w14:textId="77777777" w:rsidR="009D3FEE" w:rsidRPr="00C717F4" w:rsidRDefault="009D3FEE" w:rsidP="009D3FEE">
      <w:pPr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>苫小牧市長　様</w:t>
      </w:r>
    </w:p>
    <w:p w14:paraId="612D17CD" w14:textId="77777777" w:rsidR="009D3FEE" w:rsidRPr="00C717F4" w:rsidRDefault="009D3FEE" w:rsidP="009D3FEE">
      <w:pPr>
        <w:rPr>
          <w:rFonts w:asciiTheme="minorEastAsia" w:hAnsiTheme="minorEastAsia"/>
          <w:sz w:val="22"/>
        </w:rPr>
      </w:pPr>
    </w:p>
    <w:p w14:paraId="19F70BF6" w14:textId="77777777" w:rsidR="009D3FEE" w:rsidRPr="00C717F4" w:rsidRDefault="009D3FEE" w:rsidP="009D3FEE">
      <w:pPr>
        <w:wordWrap w:val="0"/>
        <w:ind w:firstLineChars="1900" w:firstLine="4180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申請者　住所（所在地）　　　　　</w:t>
      </w:r>
    </w:p>
    <w:p w14:paraId="359292D7" w14:textId="77777777" w:rsidR="009D3FEE" w:rsidRPr="00C717F4" w:rsidRDefault="009D3FEE" w:rsidP="009D3FEE">
      <w:pPr>
        <w:wordWrap w:val="0"/>
        <w:ind w:right="921"/>
        <w:jc w:val="right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>氏名（名称及び代表者氏名）　　　印</w:t>
      </w:r>
    </w:p>
    <w:p w14:paraId="53181DF7" w14:textId="39AB4CBC" w:rsidR="009D3FEE" w:rsidRPr="00C717F4" w:rsidRDefault="009D3FEE" w:rsidP="006E12FD">
      <w:pPr>
        <w:ind w:right="546"/>
        <w:jc w:val="right"/>
        <w:rPr>
          <w:rFonts w:asciiTheme="minorEastAsia" w:hAnsiTheme="minorEastAsia"/>
          <w:w w:val="80"/>
          <w:sz w:val="22"/>
          <w:u w:val="single"/>
        </w:rPr>
      </w:pPr>
      <w:r w:rsidRPr="00C717F4">
        <w:rPr>
          <w:rFonts w:asciiTheme="minorEastAsia" w:hAnsiTheme="minorEastAsia" w:hint="eastAsia"/>
          <w:w w:val="80"/>
          <w:sz w:val="22"/>
          <w:u w:val="single"/>
        </w:rPr>
        <w:t>※下線部項目すべてに記載がある場合は押印省略可</w:t>
      </w:r>
    </w:p>
    <w:p w14:paraId="5F428118" w14:textId="77777777" w:rsidR="009D3FEE" w:rsidRPr="00C717F4" w:rsidRDefault="009D3FEE" w:rsidP="009D3FEE">
      <w:pPr>
        <w:wordWrap w:val="0"/>
        <w:ind w:leftChars="2632" w:left="5822" w:hangingChars="134" w:hanging="295"/>
        <w:jc w:val="left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　　　</w:t>
      </w:r>
    </w:p>
    <w:p w14:paraId="155F52EF" w14:textId="77777777" w:rsidR="009D3FEE" w:rsidRPr="00C717F4" w:rsidRDefault="009D3FEE" w:rsidP="009D3FEE">
      <w:pPr>
        <w:rPr>
          <w:rFonts w:asciiTheme="minorEastAsia" w:hAnsiTheme="minorEastAsia"/>
          <w:sz w:val="22"/>
        </w:rPr>
      </w:pPr>
    </w:p>
    <w:p w14:paraId="04FD4CCE" w14:textId="77777777" w:rsidR="009D3FEE" w:rsidRPr="00C717F4" w:rsidRDefault="009D3FEE" w:rsidP="009D3FEE">
      <w:pPr>
        <w:rPr>
          <w:rFonts w:asciiTheme="minorEastAsia" w:hAnsiTheme="minorEastAsia"/>
          <w:sz w:val="22"/>
        </w:rPr>
      </w:pPr>
    </w:p>
    <w:p w14:paraId="0478343C" w14:textId="08FA935A" w:rsidR="009D3FEE" w:rsidRPr="00C717F4" w:rsidRDefault="00B611D9" w:rsidP="009D3FE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苫小牧市スポーツ合宿等</w:t>
      </w:r>
      <w:r w:rsidR="00C55AF2">
        <w:rPr>
          <w:rFonts w:asciiTheme="minorEastAsia" w:hAnsiTheme="minorEastAsia" w:hint="eastAsia"/>
          <w:sz w:val="22"/>
        </w:rPr>
        <w:t>助成</w:t>
      </w:r>
      <w:r w:rsidR="009D3FEE" w:rsidRPr="00C717F4">
        <w:rPr>
          <w:rFonts w:asciiTheme="minorEastAsia" w:hAnsiTheme="minorEastAsia" w:hint="eastAsia"/>
          <w:sz w:val="22"/>
        </w:rPr>
        <w:t>金請求書</w:t>
      </w:r>
    </w:p>
    <w:p w14:paraId="12789A85" w14:textId="77777777" w:rsidR="009D3FEE" w:rsidRPr="00C717F4" w:rsidRDefault="009D3FEE" w:rsidP="009D3FEE">
      <w:pPr>
        <w:rPr>
          <w:rFonts w:asciiTheme="minorEastAsia" w:hAnsiTheme="minorEastAsia"/>
          <w:sz w:val="22"/>
        </w:rPr>
      </w:pPr>
    </w:p>
    <w:p w14:paraId="37CCA70D" w14:textId="46E1DC2B" w:rsidR="009D3FEE" w:rsidRPr="00C717F4" w:rsidRDefault="009D3FEE" w:rsidP="009D3FEE">
      <w:pPr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  　　年　　月　　日付</w:t>
      </w:r>
      <w:r w:rsidR="00513A36">
        <w:rPr>
          <w:rFonts w:asciiTheme="minorEastAsia" w:hAnsiTheme="minorEastAsia" w:hint="eastAsia"/>
          <w:sz w:val="22"/>
        </w:rPr>
        <w:t>け</w:t>
      </w:r>
      <w:r w:rsidRPr="00C717F4">
        <w:rPr>
          <w:rFonts w:asciiTheme="minorEastAsia" w:hAnsiTheme="minorEastAsia" w:hint="eastAsia"/>
          <w:sz w:val="22"/>
        </w:rPr>
        <w:t>苫小牧市指令</w:t>
      </w:r>
      <w:r w:rsidR="00513A36">
        <w:rPr>
          <w:rFonts w:asciiTheme="minorEastAsia" w:hAnsiTheme="minorEastAsia" w:hint="eastAsia"/>
          <w:sz w:val="22"/>
        </w:rPr>
        <w:t xml:space="preserve">　</w:t>
      </w:r>
      <w:r w:rsidR="00811498">
        <w:rPr>
          <w:rFonts w:asciiTheme="minorEastAsia" w:hAnsiTheme="minorEastAsia" w:hint="eastAsia"/>
          <w:sz w:val="22"/>
        </w:rPr>
        <w:t>第　　号で</w:t>
      </w:r>
      <w:r w:rsidR="00C55AF2">
        <w:rPr>
          <w:rFonts w:asciiTheme="minorEastAsia" w:hAnsiTheme="minorEastAsia" w:hint="eastAsia"/>
          <w:sz w:val="22"/>
        </w:rPr>
        <w:t>助成</w:t>
      </w:r>
      <w:r w:rsidR="00811498">
        <w:rPr>
          <w:rFonts w:asciiTheme="minorEastAsia" w:hAnsiTheme="minorEastAsia" w:hint="eastAsia"/>
          <w:sz w:val="22"/>
        </w:rPr>
        <w:t>金</w:t>
      </w:r>
      <w:r w:rsidRPr="00C717F4">
        <w:rPr>
          <w:rFonts w:asciiTheme="minorEastAsia" w:hAnsiTheme="minorEastAsia" w:hint="eastAsia"/>
          <w:sz w:val="22"/>
        </w:rPr>
        <w:t>の交付を決定された</w:t>
      </w:r>
      <w:r w:rsidR="00B611D9">
        <w:rPr>
          <w:rFonts w:asciiTheme="minorEastAsia" w:hAnsiTheme="minorEastAsia" w:hint="eastAsia"/>
          <w:sz w:val="22"/>
        </w:rPr>
        <w:t>苫小牧市スポーツ合宿等助成金</w:t>
      </w:r>
      <w:r w:rsidRPr="00C717F4">
        <w:rPr>
          <w:rFonts w:asciiTheme="minorEastAsia" w:hAnsiTheme="minorEastAsia" w:hint="eastAsia"/>
          <w:sz w:val="22"/>
        </w:rPr>
        <w:t>について、下記</w:t>
      </w:r>
      <w:r w:rsidR="00044554">
        <w:rPr>
          <w:rFonts w:asciiTheme="minorEastAsia" w:hAnsiTheme="minorEastAsia" w:hint="eastAsia"/>
          <w:sz w:val="22"/>
        </w:rPr>
        <w:t>のとおり請求します。</w:t>
      </w:r>
    </w:p>
    <w:p w14:paraId="4131632E" w14:textId="77777777" w:rsidR="009D3FEE" w:rsidRPr="00C717F4" w:rsidRDefault="009D3FEE" w:rsidP="009D3FEE">
      <w:pPr>
        <w:rPr>
          <w:rFonts w:asciiTheme="minorEastAsia" w:hAnsiTheme="minorEastAsia"/>
          <w:sz w:val="22"/>
        </w:rPr>
      </w:pPr>
    </w:p>
    <w:p w14:paraId="1EB6C42A" w14:textId="77777777" w:rsidR="009D3FEE" w:rsidRPr="00C717F4" w:rsidRDefault="009D3FEE" w:rsidP="009D3FEE">
      <w:pPr>
        <w:pStyle w:val="af1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>記</w:t>
      </w:r>
    </w:p>
    <w:p w14:paraId="78FCD04A" w14:textId="77777777" w:rsidR="007E6F38" w:rsidRDefault="007E6F38" w:rsidP="00044554">
      <w:pPr>
        <w:spacing w:line="498" w:lineRule="exact"/>
        <w:ind w:firstLineChars="100" w:firstLine="220"/>
        <w:rPr>
          <w:rFonts w:asciiTheme="minorEastAsia" w:hAnsiTheme="minorEastAsia" w:cs="ＪＳ明朝"/>
          <w:kern w:val="0"/>
          <w:sz w:val="22"/>
        </w:rPr>
      </w:pPr>
    </w:p>
    <w:p w14:paraId="64903AAD" w14:textId="0FB12E12" w:rsidR="009D3FEE" w:rsidRDefault="00044554" w:rsidP="00044554">
      <w:pPr>
        <w:spacing w:line="498" w:lineRule="exact"/>
        <w:ind w:firstLineChars="100" w:firstLine="220"/>
        <w:rPr>
          <w:rFonts w:asciiTheme="minorEastAsia" w:hAnsiTheme="minorEastAsia" w:cs="ＪＳ明朝"/>
          <w:kern w:val="0"/>
          <w:sz w:val="22"/>
        </w:rPr>
      </w:pPr>
      <w:r>
        <w:rPr>
          <w:rFonts w:asciiTheme="minorEastAsia" w:hAnsiTheme="minorEastAsia" w:cs="ＪＳ明朝" w:hint="eastAsia"/>
          <w:kern w:val="0"/>
          <w:sz w:val="22"/>
        </w:rPr>
        <w:t>１　請求金額　　　　　　　　　　　　　　円</w:t>
      </w:r>
    </w:p>
    <w:p w14:paraId="5E44FB5B" w14:textId="77777777" w:rsidR="00044554" w:rsidRDefault="00044554" w:rsidP="009D3FEE">
      <w:pPr>
        <w:spacing w:line="498" w:lineRule="exact"/>
        <w:rPr>
          <w:rFonts w:asciiTheme="minorEastAsia" w:hAnsiTheme="minorEastAsia" w:cs="Times New Roman"/>
          <w:kern w:val="0"/>
          <w:sz w:val="22"/>
        </w:rPr>
      </w:pPr>
    </w:p>
    <w:p w14:paraId="7874BD33" w14:textId="0C645CF7" w:rsidR="00044554" w:rsidRDefault="00044554" w:rsidP="009D3FEE">
      <w:pPr>
        <w:spacing w:line="498" w:lineRule="exac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２　振込先</w:t>
      </w:r>
    </w:p>
    <w:tbl>
      <w:tblPr>
        <w:tblpPr w:leftFromText="142" w:rightFromText="142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38"/>
        <w:gridCol w:w="1548"/>
        <w:gridCol w:w="1106"/>
        <w:gridCol w:w="1881"/>
        <w:gridCol w:w="2986"/>
      </w:tblGrid>
      <w:tr w:rsidR="00044554" w:rsidRPr="00C717F4" w14:paraId="5107571A" w14:textId="77777777" w:rsidTr="00044554">
        <w:trPr>
          <w:trHeight w:val="496"/>
        </w:trPr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41195AD" w14:textId="77777777" w:rsidR="00044554" w:rsidRPr="00C717F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717F4">
              <w:rPr>
                <w:rFonts w:asciiTheme="minorEastAsia" w:hAnsiTheme="minorEastAsia" w:cs="ＪＳ明朝" w:hint="eastAsia"/>
                <w:kern w:val="0"/>
                <w:sz w:val="22"/>
              </w:rPr>
              <w:t>振込銀行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1A7C452" w14:textId="77777777" w:rsidR="00044554" w:rsidRPr="00C717F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717F4">
              <w:rPr>
                <w:rFonts w:asciiTheme="minorEastAsia" w:hAnsiTheme="minorEastAsia" w:cs="ＪＳ明朝" w:hint="eastAsia"/>
                <w:kern w:val="0"/>
                <w:sz w:val="22"/>
              </w:rPr>
              <w:t>支店名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2359A8" w14:textId="77777777" w:rsidR="00044554" w:rsidRPr="00C717F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717F4">
              <w:rPr>
                <w:rFonts w:asciiTheme="minorEastAsia" w:hAnsiTheme="minorEastAsia" w:cs="ＪＳ明朝" w:hint="eastAsia"/>
                <w:kern w:val="0"/>
                <w:sz w:val="22"/>
              </w:rPr>
              <w:t>預金区分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33329AB" w14:textId="77777777" w:rsidR="00044554" w:rsidRPr="00C717F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717F4">
              <w:rPr>
                <w:rFonts w:asciiTheme="minorEastAsia" w:hAnsiTheme="minorEastAsia" w:cs="ＪＳ明朝" w:hint="eastAsia"/>
                <w:kern w:val="0"/>
                <w:sz w:val="22"/>
              </w:rPr>
              <w:t>口座番号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CD26256" w14:textId="77777777" w:rsidR="00044554" w:rsidRPr="00C717F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ＪＳ明朝"/>
                <w:kern w:val="0"/>
                <w:sz w:val="22"/>
              </w:rPr>
            </w:pPr>
            <w:r w:rsidRPr="00C717F4">
              <w:rPr>
                <w:rFonts w:asciiTheme="minorEastAsia" w:hAnsiTheme="minorEastAsia" w:cs="ＪＳ明朝" w:hint="eastAsia"/>
                <w:kern w:val="0"/>
                <w:sz w:val="22"/>
              </w:rPr>
              <w:t>フリガナ</w:t>
            </w:r>
          </w:p>
          <w:p w14:paraId="4E132F38" w14:textId="77777777" w:rsidR="00044554" w:rsidRPr="00C717F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717F4">
              <w:rPr>
                <w:rFonts w:asciiTheme="minorEastAsia" w:hAnsiTheme="minorEastAsia" w:cs="ＪＳ明朝" w:hint="eastAsia"/>
                <w:kern w:val="0"/>
                <w:sz w:val="22"/>
              </w:rPr>
              <w:t>口座名義人</w:t>
            </w:r>
          </w:p>
        </w:tc>
      </w:tr>
      <w:tr w:rsidR="00044554" w:rsidRPr="00C717F4" w14:paraId="2452720A" w14:textId="77777777" w:rsidTr="00044554">
        <w:trPr>
          <w:trHeight w:val="744"/>
        </w:trPr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A55F88" w14:textId="77777777" w:rsidR="00044554" w:rsidRPr="00C717F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4EAB23" w14:textId="77777777" w:rsidR="00044554" w:rsidRPr="00C717F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084989" w14:textId="77777777" w:rsidR="00044554" w:rsidRPr="00C717F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F9F538" w14:textId="77777777" w:rsidR="00044554" w:rsidRPr="00C717F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EDB431" w14:textId="77777777" w:rsidR="0004455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7F266502" w14:textId="77777777" w:rsidR="0004455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7EFDFA2E" w14:textId="77777777" w:rsidR="0004455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35414720" w14:textId="77777777" w:rsidR="00044554" w:rsidRPr="00C717F4" w:rsidRDefault="00044554" w:rsidP="000445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14:paraId="2BEDD65A" w14:textId="77777777" w:rsidR="00044554" w:rsidRPr="00C717F4" w:rsidRDefault="00044554" w:rsidP="009D3FEE">
      <w:pPr>
        <w:spacing w:line="498" w:lineRule="exact"/>
        <w:rPr>
          <w:rFonts w:asciiTheme="minorEastAsia" w:hAnsiTheme="minorEastAsia" w:cs="Times New Roman"/>
          <w:kern w:val="0"/>
          <w:sz w:val="22"/>
        </w:rPr>
      </w:pPr>
    </w:p>
    <w:p w14:paraId="5CA3D67D" w14:textId="77777777" w:rsidR="009D3FEE" w:rsidRPr="00C717F4" w:rsidRDefault="009D3FEE" w:rsidP="009D3FEE">
      <w:pPr>
        <w:spacing w:line="498" w:lineRule="exact"/>
        <w:rPr>
          <w:rFonts w:asciiTheme="minorEastAsia" w:hAnsiTheme="minorEastAsia" w:cs="Times New Roman"/>
          <w:kern w:val="0"/>
          <w:sz w:val="22"/>
        </w:rPr>
      </w:pPr>
    </w:p>
    <w:p w14:paraId="5C651E08" w14:textId="77777777" w:rsidR="00044554" w:rsidRDefault="00044554" w:rsidP="009D3FEE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14:paraId="49B8DBEC" w14:textId="77777777" w:rsidR="009D3FEE" w:rsidRPr="00C717F4" w:rsidRDefault="009D3FEE" w:rsidP="009D3FEE">
      <w:pPr>
        <w:widowControl/>
        <w:jc w:val="left"/>
        <w:rPr>
          <w:rFonts w:asciiTheme="minorEastAsia" w:hAnsiTheme="minorEastAsia"/>
          <w:sz w:val="22"/>
          <w:u w:val="single"/>
        </w:rPr>
      </w:pPr>
      <w:r w:rsidRPr="00C717F4">
        <w:rPr>
          <w:rFonts w:asciiTheme="minorEastAsia" w:hAnsiTheme="minorEastAsia" w:hint="eastAsia"/>
          <w:sz w:val="22"/>
          <w:u w:val="single"/>
        </w:rPr>
        <w:t>発行責任者及び担当者</w:t>
      </w:r>
    </w:p>
    <w:p w14:paraId="53D9C3CD" w14:textId="77777777" w:rsidR="009D3FEE" w:rsidRPr="00C717F4" w:rsidRDefault="009D3FEE" w:rsidP="009D3FEE">
      <w:pPr>
        <w:widowControl/>
        <w:jc w:val="left"/>
        <w:rPr>
          <w:rFonts w:asciiTheme="minorEastAsia" w:hAnsiTheme="minorEastAsia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　・</w:t>
      </w:r>
      <w:r w:rsidRPr="00C717F4">
        <w:rPr>
          <w:rFonts w:asciiTheme="minorEastAsia" w:hAnsiTheme="minorEastAsia" w:hint="eastAsia"/>
          <w:sz w:val="22"/>
          <w:u w:val="single"/>
        </w:rPr>
        <w:t>発行責任者　　　　　　　　　（連絡先　　　　　　　　　　　　）</w:t>
      </w:r>
    </w:p>
    <w:p w14:paraId="64396BDB" w14:textId="19985BD3" w:rsidR="009D3FEE" w:rsidRPr="00C717F4" w:rsidRDefault="009D3FEE" w:rsidP="009D3FEE">
      <w:pPr>
        <w:rPr>
          <w:rFonts w:asciiTheme="minorEastAsia" w:hAnsiTheme="minorEastAsia"/>
          <w:kern w:val="0"/>
          <w:sz w:val="22"/>
        </w:rPr>
      </w:pPr>
      <w:r w:rsidRPr="00C717F4">
        <w:rPr>
          <w:rFonts w:asciiTheme="minorEastAsia" w:hAnsiTheme="minorEastAsia" w:hint="eastAsia"/>
          <w:sz w:val="22"/>
        </w:rPr>
        <w:t xml:space="preserve">　・</w:t>
      </w:r>
      <w:r w:rsidRPr="00C717F4">
        <w:rPr>
          <w:rFonts w:asciiTheme="minorEastAsia" w:hAnsiTheme="minorEastAsia" w:hint="eastAsia"/>
          <w:sz w:val="22"/>
          <w:u w:val="single"/>
        </w:rPr>
        <w:t>担当者　　　　　　　　　　　（連絡先　　　　　　　　　　　　）</w:t>
      </w:r>
    </w:p>
    <w:sectPr w:rsidR="009D3FEE" w:rsidRPr="00C717F4" w:rsidSect="00992C61">
      <w:pgSz w:w="11906" w:h="16838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635A" w14:textId="77777777" w:rsidR="00844495" w:rsidRDefault="00844495" w:rsidP="00C14069">
      <w:r>
        <w:separator/>
      </w:r>
    </w:p>
  </w:endnote>
  <w:endnote w:type="continuationSeparator" w:id="0">
    <w:p w14:paraId="101D05F5" w14:textId="77777777" w:rsidR="00844495" w:rsidRDefault="00844495" w:rsidP="00C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53AD" w14:textId="77777777" w:rsidR="00844495" w:rsidRDefault="00844495" w:rsidP="00C14069">
      <w:r>
        <w:separator/>
      </w:r>
    </w:p>
  </w:footnote>
  <w:footnote w:type="continuationSeparator" w:id="0">
    <w:p w14:paraId="412E9FAC" w14:textId="77777777" w:rsidR="00844495" w:rsidRDefault="00844495" w:rsidP="00C1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979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B985411"/>
    <w:multiLevelType w:val="hybridMultilevel"/>
    <w:tmpl w:val="0F7668EE"/>
    <w:lvl w:ilvl="0" w:tplc="863295C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D864846"/>
    <w:multiLevelType w:val="hybridMultilevel"/>
    <w:tmpl w:val="4126BA26"/>
    <w:lvl w:ilvl="0" w:tplc="3712FCD6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D73A1C"/>
    <w:multiLevelType w:val="hybridMultilevel"/>
    <w:tmpl w:val="C6C623D8"/>
    <w:lvl w:ilvl="0" w:tplc="184C70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64263E7"/>
    <w:multiLevelType w:val="hybridMultilevel"/>
    <w:tmpl w:val="9A18F36E"/>
    <w:lvl w:ilvl="0" w:tplc="F63CE278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771F56"/>
    <w:multiLevelType w:val="hybridMultilevel"/>
    <w:tmpl w:val="CBDC45DC"/>
    <w:lvl w:ilvl="0" w:tplc="6E68E88E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99B40EF"/>
    <w:multiLevelType w:val="hybridMultilevel"/>
    <w:tmpl w:val="10F606BC"/>
    <w:lvl w:ilvl="0" w:tplc="417ED43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249291A"/>
    <w:multiLevelType w:val="hybridMultilevel"/>
    <w:tmpl w:val="03B0D9E8"/>
    <w:lvl w:ilvl="0" w:tplc="0E264C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2B0338"/>
    <w:multiLevelType w:val="hybridMultilevel"/>
    <w:tmpl w:val="63AEA020"/>
    <w:lvl w:ilvl="0" w:tplc="7D3041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0CC4328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8D96AC9"/>
    <w:multiLevelType w:val="hybridMultilevel"/>
    <w:tmpl w:val="49A4A302"/>
    <w:lvl w:ilvl="0" w:tplc="54828E0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B2D407C"/>
    <w:multiLevelType w:val="hybridMultilevel"/>
    <w:tmpl w:val="A86CB756"/>
    <w:lvl w:ilvl="0" w:tplc="564CF1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2"/>
    <w:rsid w:val="00006CFF"/>
    <w:rsid w:val="0000761F"/>
    <w:rsid w:val="000101D0"/>
    <w:rsid w:val="00012FF3"/>
    <w:rsid w:val="00017124"/>
    <w:rsid w:val="0002239A"/>
    <w:rsid w:val="00022CD9"/>
    <w:rsid w:val="0002359F"/>
    <w:rsid w:val="00026334"/>
    <w:rsid w:val="00040582"/>
    <w:rsid w:val="00041547"/>
    <w:rsid w:val="00044554"/>
    <w:rsid w:val="00044CB0"/>
    <w:rsid w:val="00065254"/>
    <w:rsid w:val="000660EB"/>
    <w:rsid w:val="00070D29"/>
    <w:rsid w:val="000729AD"/>
    <w:rsid w:val="00081935"/>
    <w:rsid w:val="000842DB"/>
    <w:rsid w:val="0009267A"/>
    <w:rsid w:val="0009336E"/>
    <w:rsid w:val="000A055F"/>
    <w:rsid w:val="000A0A39"/>
    <w:rsid w:val="000A78D4"/>
    <w:rsid w:val="000B5FCB"/>
    <w:rsid w:val="000D143D"/>
    <w:rsid w:val="000D2469"/>
    <w:rsid w:val="000D5232"/>
    <w:rsid w:val="000E7947"/>
    <w:rsid w:val="000F29C6"/>
    <w:rsid w:val="000F3569"/>
    <w:rsid w:val="000F4D28"/>
    <w:rsid w:val="00100FEE"/>
    <w:rsid w:val="001129AD"/>
    <w:rsid w:val="00120C71"/>
    <w:rsid w:val="0012189F"/>
    <w:rsid w:val="00133A36"/>
    <w:rsid w:val="0013693B"/>
    <w:rsid w:val="001374C9"/>
    <w:rsid w:val="00137948"/>
    <w:rsid w:val="00144A9B"/>
    <w:rsid w:val="00161CBC"/>
    <w:rsid w:val="001748E0"/>
    <w:rsid w:val="00184648"/>
    <w:rsid w:val="00186FC4"/>
    <w:rsid w:val="00187C5F"/>
    <w:rsid w:val="0019227E"/>
    <w:rsid w:val="00193A9F"/>
    <w:rsid w:val="00195613"/>
    <w:rsid w:val="001A0876"/>
    <w:rsid w:val="001A7612"/>
    <w:rsid w:val="001B02F6"/>
    <w:rsid w:val="001B3F1D"/>
    <w:rsid w:val="001B565F"/>
    <w:rsid w:val="001B6103"/>
    <w:rsid w:val="001B67D3"/>
    <w:rsid w:val="001B7236"/>
    <w:rsid w:val="001B7B4B"/>
    <w:rsid w:val="001D374B"/>
    <w:rsid w:val="001D3A5F"/>
    <w:rsid w:val="001F206E"/>
    <w:rsid w:val="001F2F68"/>
    <w:rsid w:val="001F6135"/>
    <w:rsid w:val="0020328A"/>
    <w:rsid w:val="00204453"/>
    <w:rsid w:val="00204FAF"/>
    <w:rsid w:val="0020767B"/>
    <w:rsid w:val="00211371"/>
    <w:rsid w:val="00220952"/>
    <w:rsid w:val="00221008"/>
    <w:rsid w:val="002321DD"/>
    <w:rsid w:val="0023432D"/>
    <w:rsid w:val="0023720A"/>
    <w:rsid w:val="00251E43"/>
    <w:rsid w:val="00253E13"/>
    <w:rsid w:val="00256F77"/>
    <w:rsid w:val="002608EB"/>
    <w:rsid w:val="002664A4"/>
    <w:rsid w:val="00273886"/>
    <w:rsid w:val="00274A5E"/>
    <w:rsid w:val="002803B1"/>
    <w:rsid w:val="00284759"/>
    <w:rsid w:val="00293419"/>
    <w:rsid w:val="002964ED"/>
    <w:rsid w:val="00297089"/>
    <w:rsid w:val="002A5E30"/>
    <w:rsid w:val="002B7210"/>
    <w:rsid w:val="002B79BE"/>
    <w:rsid w:val="002C7106"/>
    <w:rsid w:val="002C77C6"/>
    <w:rsid w:val="002D2032"/>
    <w:rsid w:val="002D405E"/>
    <w:rsid w:val="002D6DBD"/>
    <w:rsid w:val="002E24E0"/>
    <w:rsid w:val="002E7BC1"/>
    <w:rsid w:val="002F0D60"/>
    <w:rsid w:val="003044FD"/>
    <w:rsid w:val="00313A02"/>
    <w:rsid w:val="003144F0"/>
    <w:rsid w:val="00322465"/>
    <w:rsid w:val="00323AC7"/>
    <w:rsid w:val="00325DBF"/>
    <w:rsid w:val="0032684C"/>
    <w:rsid w:val="003273EA"/>
    <w:rsid w:val="00333845"/>
    <w:rsid w:val="003358E1"/>
    <w:rsid w:val="00345D88"/>
    <w:rsid w:val="00346650"/>
    <w:rsid w:val="00351494"/>
    <w:rsid w:val="00351CB1"/>
    <w:rsid w:val="00351DBF"/>
    <w:rsid w:val="00356759"/>
    <w:rsid w:val="00370710"/>
    <w:rsid w:val="00372533"/>
    <w:rsid w:val="00372B73"/>
    <w:rsid w:val="00380B69"/>
    <w:rsid w:val="00393FBB"/>
    <w:rsid w:val="003A2B70"/>
    <w:rsid w:val="003B3F49"/>
    <w:rsid w:val="003B5EF2"/>
    <w:rsid w:val="003C383E"/>
    <w:rsid w:val="003C44F4"/>
    <w:rsid w:val="003C463B"/>
    <w:rsid w:val="003C55C7"/>
    <w:rsid w:val="003C74CA"/>
    <w:rsid w:val="003D4F6B"/>
    <w:rsid w:val="003D66B5"/>
    <w:rsid w:val="003E746D"/>
    <w:rsid w:val="003F2554"/>
    <w:rsid w:val="003F25FE"/>
    <w:rsid w:val="00401A42"/>
    <w:rsid w:val="00401E61"/>
    <w:rsid w:val="00402450"/>
    <w:rsid w:val="004132D5"/>
    <w:rsid w:val="00413FF6"/>
    <w:rsid w:val="0041620C"/>
    <w:rsid w:val="0043288F"/>
    <w:rsid w:val="00435171"/>
    <w:rsid w:val="00442340"/>
    <w:rsid w:val="00444010"/>
    <w:rsid w:val="00445C13"/>
    <w:rsid w:val="004469A2"/>
    <w:rsid w:val="004719EB"/>
    <w:rsid w:val="00483647"/>
    <w:rsid w:val="004862D5"/>
    <w:rsid w:val="00486D5B"/>
    <w:rsid w:val="004949A8"/>
    <w:rsid w:val="00497CA6"/>
    <w:rsid w:val="004A0B76"/>
    <w:rsid w:val="004A1269"/>
    <w:rsid w:val="004A1A9F"/>
    <w:rsid w:val="004B6582"/>
    <w:rsid w:val="004B7B69"/>
    <w:rsid w:val="004C0341"/>
    <w:rsid w:val="004C14CA"/>
    <w:rsid w:val="004C58DB"/>
    <w:rsid w:val="004D4ADF"/>
    <w:rsid w:val="004D650E"/>
    <w:rsid w:val="004E58A3"/>
    <w:rsid w:val="004F1042"/>
    <w:rsid w:val="0050302E"/>
    <w:rsid w:val="005044F3"/>
    <w:rsid w:val="00513A36"/>
    <w:rsid w:val="00516837"/>
    <w:rsid w:val="005204D5"/>
    <w:rsid w:val="00521E61"/>
    <w:rsid w:val="00524B56"/>
    <w:rsid w:val="00541249"/>
    <w:rsid w:val="00545FA7"/>
    <w:rsid w:val="00552328"/>
    <w:rsid w:val="005667D2"/>
    <w:rsid w:val="00567286"/>
    <w:rsid w:val="00573296"/>
    <w:rsid w:val="00581E31"/>
    <w:rsid w:val="0059306D"/>
    <w:rsid w:val="0059425B"/>
    <w:rsid w:val="0059463C"/>
    <w:rsid w:val="00594D3B"/>
    <w:rsid w:val="005957B7"/>
    <w:rsid w:val="005A1013"/>
    <w:rsid w:val="005B0986"/>
    <w:rsid w:val="005D28AB"/>
    <w:rsid w:val="005D7245"/>
    <w:rsid w:val="005E2486"/>
    <w:rsid w:val="005E4634"/>
    <w:rsid w:val="005F2268"/>
    <w:rsid w:val="005F2A7E"/>
    <w:rsid w:val="0060095D"/>
    <w:rsid w:val="006062FD"/>
    <w:rsid w:val="00611147"/>
    <w:rsid w:val="00612673"/>
    <w:rsid w:val="00622225"/>
    <w:rsid w:val="00623663"/>
    <w:rsid w:val="0062633E"/>
    <w:rsid w:val="00626B28"/>
    <w:rsid w:val="00632118"/>
    <w:rsid w:val="00633B3D"/>
    <w:rsid w:val="00646D64"/>
    <w:rsid w:val="006477E1"/>
    <w:rsid w:val="00650088"/>
    <w:rsid w:val="00651676"/>
    <w:rsid w:val="00655FC9"/>
    <w:rsid w:val="006571F9"/>
    <w:rsid w:val="006579DF"/>
    <w:rsid w:val="00657EF6"/>
    <w:rsid w:val="006657B9"/>
    <w:rsid w:val="0066619B"/>
    <w:rsid w:val="00666711"/>
    <w:rsid w:val="00666F8F"/>
    <w:rsid w:val="00670C26"/>
    <w:rsid w:val="0068310A"/>
    <w:rsid w:val="00693175"/>
    <w:rsid w:val="00694BD8"/>
    <w:rsid w:val="006977CB"/>
    <w:rsid w:val="006B2567"/>
    <w:rsid w:val="006B5E4D"/>
    <w:rsid w:val="006C7F8B"/>
    <w:rsid w:val="006E12FD"/>
    <w:rsid w:val="006E4BC4"/>
    <w:rsid w:val="006F0B70"/>
    <w:rsid w:val="006F0BC9"/>
    <w:rsid w:val="006F59FE"/>
    <w:rsid w:val="007006D1"/>
    <w:rsid w:val="007108C3"/>
    <w:rsid w:val="00711693"/>
    <w:rsid w:val="00711D0E"/>
    <w:rsid w:val="0071586B"/>
    <w:rsid w:val="00723815"/>
    <w:rsid w:val="00724230"/>
    <w:rsid w:val="0072656A"/>
    <w:rsid w:val="00736E2D"/>
    <w:rsid w:val="007440A3"/>
    <w:rsid w:val="0074620D"/>
    <w:rsid w:val="0074795A"/>
    <w:rsid w:val="00755C7F"/>
    <w:rsid w:val="00763D3E"/>
    <w:rsid w:val="00772892"/>
    <w:rsid w:val="00776283"/>
    <w:rsid w:val="00784571"/>
    <w:rsid w:val="007933E8"/>
    <w:rsid w:val="007A17F6"/>
    <w:rsid w:val="007A370F"/>
    <w:rsid w:val="007A5B0B"/>
    <w:rsid w:val="007A5DFC"/>
    <w:rsid w:val="007B6B93"/>
    <w:rsid w:val="007C259C"/>
    <w:rsid w:val="007D2805"/>
    <w:rsid w:val="007D5C4D"/>
    <w:rsid w:val="007E6F38"/>
    <w:rsid w:val="007F0D18"/>
    <w:rsid w:val="007F23E7"/>
    <w:rsid w:val="0080281E"/>
    <w:rsid w:val="008035E9"/>
    <w:rsid w:val="008106AE"/>
    <w:rsid w:val="00811498"/>
    <w:rsid w:val="00834C56"/>
    <w:rsid w:val="00835F84"/>
    <w:rsid w:val="0083789E"/>
    <w:rsid w:val="00841806"/>
    <w:rsid w:val="00844495"/>
    <w:rsid w:val="00845207"/>
    <w:rsid w:val="008468A5"/>
    <w:rsid w:val="00851C81"/>
    <w:rsid w:val="00855509"/>
    <w:rsid w:val="00874323"/>
    <w:rsid w:val="00877498"/>
    <w:rsid w:val="00880656"/>
    <w:rsid w:val="00886C2F"/>
    <w:rsid w:val="00890DA1"/>
    <w:rsid w:val="00896A8C"/>
    <w:rsid w:val="008B0AA6"/>
    <w:rsid w:val="008B2A95"/>
    <w:rsid w:val="008B68CB"/>
    <w:rsid w:val="008B691C"/>
    <w:rsid w:val="008C7493"/>
    <w:rsid w:val="008D136A"/>
    <w:rsid w:val="008E1456"/>
    <w:rsid w:val="008E33AE"/>
    <w:rsid w:val="008E4C66"/>
    <w:rsid w:val="008E6BFE"/>
    <w:rsid w:val="008F1796"/>
    <w:rsid w:val="00912A8E"/>
    <w:rsid w:val="0091334B"/>
    <w:rsid w:val="00921DF0"/>
    <w:rsid w:val="009242ED"/>
    <w:rsid w:val="00930973"/>
    <w:rsid w:val="00934C4C"/>
    <w:rsid w:val="0093692A"/>
    <w:rsid w:val="00941199"/>
    <w:rsid w:val="009436A2"/>
    <w:rsid w:val="00944965"/>
    <w:rsid w:val="00944CB3"/>
    <w:rsid w:val="00951CB6"/>
    <w:rsid w:val="00952901"/>
    <w:rsid w:val="0095474B"/>
    <w:rsid w:val="00955607"/>
    <w:rsid w:val="009564F2"/>
    <w:rsid w:val="00957C6E"/>
    <w:rsid w:val="009605E6"/>
    <w:rsid w:val="009672EB"/>
    <w:rsid w:val="00974822"/>
    <w:rsid w:val="009809A3"/>
    <w:rsid w:val="00982CD4"/>
    <w:rsid w:val="00982F2A"/>
    <w:rsid w:val="009912AF"/>
    <w:rsid w:val="0099151F"/>
    <w:rsid w:val="00992C61"/>
    <w:rsid w:val="009963D4"/>
    <w:rsid w:val="009A77AA"/>
    <w:rsid w:val="009B07CE"/>
    <w:rsid w:val="009B1000"/>
    <w:rsid w:val="009B602C"/>
    <w:rsid w:val="009B73AB"/>
    <w:rsid w:val="009B7E29"/>
    <w:rsid w:val="009C219B"/>
    <w:rsid w:val="009D3FEE"/>
    <w:rsid w:val="009D4EBC"/>
    <w:rsid w:val="009D6A44"/>
    <w:rsid w:val="009D7715"/>
    <w:rsid w:val="009E02C4"/>
    <w:rsid w:val="009E17A9"/>
    <w:rsid w:val="009E56FD"/>
    <w:rsid w:val="009F03E2"/>
    <w:rsid w:val="009F2501"/>
    <w:rsid w:val="009F5D50"/>
    <w:rsid w:val="009F71DF"/>
    <w:rsid w:val="00A02F1B"/>
    <w:rsid w:val="00A0556D"/>
    <w:rsid w:val="00A210EC"/>
    <w:rsid w:val="00A270D8"/>
    <w:rsid w:val="00A27CB2"/>
    <w:rsid w:val="00A34876"/>
    <w:rsid w:val="00A34C06"/>
    <w:rsid w:val="00A425B2"/>
    <w:rsid w:val="00A445C3"/>
    <w:rsid w:val="00A47936"/>
    <w:rsid w:val="00A528C8"/>
    <w:rsid w:val="00A55359"/>
    <w:rsid w:val="00A7012D"/>
    <w:rsid w:val="00A745DF"/>
    <w:rsid w:val="00A74E76"/>
    <w:rsid w:val="00A75A09"/>
    <w:rsid w:val="00A77576"/>
    <w:rsid w:val="00A81EC3"/>
    <w:rsid w:val="00A84934"/>
    <w:rsid w:val="00AB2345"/>
    <w:rsid w:val="00AB2C72"/>
    <w:rsid w:val="00AB2E37"/>
    <w:rsid w:val="00AD3DE9"/>
    <w:rsid w:val="00AE3454"/>
    <w:rsid w:val="00AE79A0"/>
    <w:rsid w:val="00AF0BF2"/>
    <w:rsid w:val="00AF44BF"/>
    <w:rsid w:val="00AF70FE"/>
    <w:rsid w:val="00B03412"/>
    <w:rsid w:val="00B31B86"/>
    <w:rsid w:val="00B40725"/>
    <w:rsid w:val="00B44EAA"/>
    <w:rsid w:val="00B531C7"/>
    <w:rsid w:val="00B553A5"/>
    <w:rsid w:val="00B611D9"/>
    <w:rsid w:val="00B6132C"/>
    <w:rsid w:val="00B61375"/>
    <w:rsid w:val="00B634C6"/>
    <w:rsid w:val="00B65656"/>
    <w:rsid w:val="00B7110E"/>
    <w:rsid w:val="00B72EFC"/>
    <w:rsid w:val="00B77759"/>
    <w:rsid w:val="00B8256F"/>
    <w:rsid w:val="00B830B9"/>
    <w:rsid w:val="00B83549"/>
    <w:rsid w:val="00B92B6E"/>
    <w:rsid w:val="00B93517"/>
    <w:rsid w:val="00B95E81"/>
    <w:rsid w:val="00BA20B8"/>
    <w:rsid w:val="00BC2D33"/>
    <w:rsid w:val="00BC4CAC"/>
    <w:rsid w:val="00BD1A20"/>
    <w:rsid w:val="00BE1E62"/>
    <w:rsid w:val="00BF683F"/>
    <w:rsid w:val="00BF7A2C"/>
    <w:rsid w:val="00C001CE"/>
    <w:rsid w:val="00C07577"/>
    <w:rsid w:val="00C1121C"/>
    <w:rsid w:val="00C14069"/>
    <w:rsid w:val="00C15708"/>
    <w:rsid w:val="00C1586A"/>
    <w:rsid w:val="00C178A8"/>
    <w:rsid w:val="00C254D1"/>
    <w:rsid w:val="00C26AEF"/>
    <w:rsid w:val="00C37446"/>
    <w:rsid w:val="00C37B26"/>
    <w:rsid w:val="00C42253"/>
    <w:rsid w:val="00C50462"/>
    <w:rsid w:val="00C52B3F"/>
    <w:rsid w:val="00C53389"/>
    <w:rsid w:val="00C55AF2"/>
    <w:rsid w:val="00C6713B"/>
    <w:rsid w:val="00C717F4"/>
    <w:rsid w:val="00C761AB"/>
    <w:rsid w:val="00C90EFA"/>
    <w:rsid w:val="00C9120E"/>
    <w:rsid w:val="00C95AD7"/>
    <w:rsid w:val="00CA4085"/>
    <w:rsid w:val="00CB09C6"/>
    <w:rsid w:val="00CB5EED"/>
    <w:rsid w:val="00CD2E75"/>
    <w:rsid w:val="00CE2486"/>
    <w:rsid w:val="00CF173B"/>
    <w:rsid w:val="00D158ED"/>
    <w:rsid w:val="00D2588B"/>
    <w:rsid w:val="00D25F48"/>
    <w:rsid w:val="00D277E7"/>
    <w:rsid w:val="00D300FF"/>
    <w:rsid w:val="00D33606"/>
    <w:rsid w:val="00D359DB"/>
    <w:rsid w:val="00D37C2B"/>
    <w:rsid w:val="00D40C85"/>
    <w:rsid w:val="00D539F2"/>
    <w:rsid w:val="00D661DA"/>
    <w:rsid w:val="00D66AD0"/>
    <w:rsid w:val="00D7669D"/>
    <w:rsid w:val="00D769DB"/>
    <w:rsid w:val="00D94020"/>
    <w:rsid w:val="00D96956"/>
    <w:rsid w:val="00DA31F6"/>
    <w:rsid w:val="00DA3FE5"/>
    <w:rsid w:val="00DA4E78"/>
    <w:rsid w:val="00DA5F7B"/>
    <w:rsid w:val="00DB41F8"/>
    <w:rsid w:val="00DB4757"/>
    <w:rsid w:val="00DB7C68"/>
    <w:rsid w:val="00E10BF9"/>
    <w:rsid w:val="00E23074"/>
    <w:rsid w:val="00E302C4"/>
    <w:rsid w:val="00E35396"/>
    <w:rsid w:val="00E3769A"/>
    <w:rsid w:val="00E420D6"/>
    <w:rsid w:val="00E45EFA"/>
    <w:rsid w:val="00E5733C"/>
    <w:rsid w:val="00E60736"/>
    <w:rsid w:val="00E77989"/>
    <w:rsid w:val="00E80054"/>
    <w:rsid w:val="00E81368"/>
    <w:rsid w:val="00E90AF2"/>
    <w:rsid w:val="00E90E2D"/>
    <w:rsid w:val="00E91EBF"/>
    <w:rsid w:val="00E92007"/>
    <w:rsid w:val="00E96ABB"/>
    <w:rsid w:val="00E96ECB"/>
    <w:rsid w:val="00EA5882"/>
    <w:rsid w:val="00EB0AB8"/>
    <w:rsid w:val="00EC20BA"/>
    <w:rsid w:val="00ED118E"/>
    <w:rsid w:val="00ED33B0"/>
    <w:rsid w:val="00ED33F8"/>
    <w:rsid w:val="00ED7CB7"/>
    <w:rsid w:val="00EE1C93"/>
    <w:rsid w:val="00EE3E28"/>
    <w:rsid w:val="00EE57B5"/>
    <w:rsid w:val="00EF1A97"/>
    <w:rsid w:val="00EF2142"/>
    <w:rsid w:val="00F01935"/>
    <w:rsid w:val="00F02892"/>
    <w:rsid w:val="00F148EA"/>
    <w:rsid w:val="00F217EE"/>
    <w:rsid w:val="00F22CC4"/>
    <w:rsid w:val="00F24884"/>
    <w:rsid w:val="00F24C71"/>
    <w:rsid w:val="00F2575C"/>
    <w:rsid w:val="00F30A1D"/>
    <w:rsid w:val="00F32B83"/>
    <w:rsid w:val="00F3588B"/>
    <w:rsid w:val="00F53066"/>
    <w:rsid w:val="00F56095"/>
    <w:rsid w:val="00F56F38"/>
    <w:rsid w:val="00F66B5A"/>
    <w:rsid w:val="00F70AB6"/>
    <w:rsid w:val="00F73662"/>
    <w:rsid w:val="00F75D78"/>
    <w:rsid w:val="00F80B09"/>
    <w:rsid w:val="00F86F91"/>
    <w:rsid w:val="00F92487"/>
    <w:rsid w:val="00F92916"/>
    <w:rsid w:val="00F92F76"/>
    <w:rsid w:val="00FA02A6"/>
    <w:rsid w:val="00FB29F9"/>
    <w:rsid w:val="00FC36A0"/>
    <w:rsid w:val="00FC4862"/>
    <w:rsid w:val="00FC48DB"/>
    <w:rsid w:val="00FC53C7"/>
    <w:rsid w:val="00FD51A9"/>
    <w:rsid w:val="00FE010D"/>
    <w:rsid w:val="00FE24B9"/>
    <w:rsid w:val="00FF1E9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973"/>
  <w15:docId w15:val="{7317DD27-B2C0-4553-B072-750E9B2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069"/>
  </w:style>
  <w:style w:type="paragraph" w:styleId="a7">
    <w:name w:val="footer"/>
    <w:basedOn w:val="a"/>
    <w:link w:val="a8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069"/>
  </w:style>
  <w:style w:type="paragraph" w:styleId="a9">
    <w:name w:val="List Paragraph"/>
    <w:basedOn w:val="a"/>
    <w:uiPriority w:val="34"/>
    <w:qFormat/>
    <w:rsid w:val="001B67D3"/>
    <w:pPr>
      <w:ind w:leftChars="400" w:left="840"/>
    </w:pPr>
  </w:style>
  <w:style w:type="paragraph" w:customStyle="1" w:styleId="aa">
    <w:name w:val="一太郎"/>
    <w:rsid w:val="00DA31F6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Century" w:eastAsia="ＭＳ 明朝" w:hAnsi="Century" w:cs="Times New Roman"/>
      <w:spacing w:val="-3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34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8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8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7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710"/>
    <w:rPr>
      <w:b/>
      <w:bCs/>
    </w:rPr>
  </w:style>
  <w:style w:type="table" w:styleId="af0">
    <w:name w:val="Table Grid"/>
    <w:basedOn w:val="a1"/>
    <w:uiPriority w:val="59"/>
    <w:rsid w:val="0059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D3FEE"/>
    <w:pPr>
      <w:jc w:val="center"/>
    </w:pPr>
  </w:style>
  <w:style w:type="character" w:customStyle="1" w:styleId="af2">
    <w:name w:val="記 (文字)"/>
    <w:basedOn w:val="a0"/>
    <w:link w:val="af1"/>
    <w:uiPriority w:val="99"/>
    <w:rsid w:val="009D3FEE"/>
  </w:style>
  <w:style w:type="paragraph" w:styleId="af3">
    <w:name w:val="Revision"/>
    <w:hidden/>
    <w:uiPriority w:val="99"/>
    <w:semiHidden/>
    <w:rsid w:val="00541249"/>
  </w:style>
  <w:style w:type="table" w:customStyle="1" w:styleId="1">
    <w:name w:val="スタイル1"/>
    <w:basedOn w:val="a1"/>
    <w:uiPriority w:val="99"/>
    <w:rsid w:val="00992C61"/>
    <w:tblPr/>
  </w:style>
  <w:style w:type="paragraph" w:styleId="af4">
    <w:name w:val="Closing"/>
    <w:basedOn w:val="a"/>
    <w:link w:val="af5"/>
    <w:uiPriority w:val="99"/>
    <w:unhideWhenUsed/>
    <w:rsid w:val="002B79BE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f5">
    <w:name w:val="結語 (文字)"/>
    <w:basedOn w:val="a0"/>
    <w:link w:val="af4"/>
    <w:uiPriority w:val="99"/>
    <w:rsid w:val="002B79BE"/>
    <w:rPr>
      <w:rFonts w:asciiTheme="minorEastAsia" w:hAnsiTheme="minorEastAsia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B0BA-7BE4-4310-B787-FA17304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830E0647</Template>
  <TotalTime>907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石川　紅音</cp:lastModifiedBy>
  <cp:revision>239</cp:revision>
  <cp:lastPrinted>2023-11-08T08:20:00Z</cp:lastPrinted>
  <dcterms:created xsi:type="dcterms:W3CDTF">2023-06-02T01:22:00Z</dcterms:created>
  <dcterms:modified xsi:type="dcterms:W3CDTF">2023-11-21T09:36:00Z</dcterms:modified>
</cp:coreProperties>
</file>